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D8" w:rsidRDefault="00C34E39" w:rsidP="00C34E39">
      <w:pPr>
        <w:tabs>
          <w:tab w:val="left" w:pos="2955"/>
        </w:tabs>
        <w:ind w:left="1500" w:hanging="1500"/>
        <w:rPr>
          <w:rFonts w:asciiTheme="minorHAnsi" w:hAnsiTheme="minorHAnsi" w:cstheme="minorHAnsi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C00000"/>
          <w:sz w:val="36"/>
          <w:szCs w:val="36"/>
        </w:rPr>
        <w:tab/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ab/>
      </w:r>
    </w:p>
    <w:p w:rsidR="00C34E39" w:rsidRDefault="00C34E39" w:rsidP="00C34E39">
      <w:pPr>
        <w:tabs>
          <w:tab w:val="left" w:pos="2955"/>
        </w:tabs>
        <w:ind w:left="1500" w:hanging="1500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C34E39" w:rsidRDefault="00C34E39" w:rsidP="009D0357">
      <w:pPr>
        <w:ind w:left="1500" w:hanging="150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C00000"/>
          <w:sz w:val="36"/>
          <w:szCs w:val="36"/>
        </w:rPr>
        <mc:AlternateContent>
          <mc:Choice Requires="wps">
            <w:drawing>
              <wp:inline distT="0" distB="0" distL="0" distR="0" wp14:anchorId="44F6A249" wp14:editId="44BC90E1">
                <wp:extent cx="4968240" cy="66484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8240" cy="664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E39" w:rsidRPr="00C34E39" w:rsidRDefault="00C34E39" w:rsidP="00C3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34E39"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RCMP VETERANS LOBSTER SOCIAL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F6A24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2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" filled="f" stroked="f">
                <v:path arrowok="t"/>
                <v:textbox inset="0,0,0,0">
                  <w:txbxContent>
                    <w:p w:rsidR="00C34E39" w:rsidRPr="00C34E39" w:rsidRDefault="00C34E39" w:rsidP="00C34E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34E39"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RCMP VETERANS LOBSTER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C5" w:rsidRPr="006C49B9" w:rsidRDefault="005E7CF5" w:rsidP="009D0357">
      <w:pPr>
        <w:ind w:left="1500" w:hanging="150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6C49B9">
        <w:rPr>
          <w:rFonts w:asciiTheme="minorHAnsi" w:hAnsiTheme="minorHAnsi" w:cstheme="minorHAnsi"/>
          <w:b/>
          <w:color w:val="C00000"/>
          <w:sz w:val="36"/>
          <w:szCs w:val="36"/>
        </w:rPr>
        <w:t>Afton Community Centre</w:t>
      </w:r>
    </w:p>
    <w:p w:rsidR="005E7CF5" w:rsidRPr="006C49B9" w:rsidRDefault="005E7CF5" w:rsidP="009D0357">
      <w:pPr>
        <w:ind w:left="1500" w:hanging="150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6C49B9">
        <w:rPr>
          <w:rFonts w:asciiTheme="minorHAnsi" w:hAnsiTheme="minorHAnsi" w:cstheme="minorHAnsi"/>
          <w:b/>
          <w:color w:val="C00000"/>
          <w:sz w:val="36"/>
          <w:szCs w:val="36"/>
        </w:rPr>
        <w:t>New Dominion</w:t>
      </w:r>
    </w:p>
    <w:p w:rsidR="005C0D42" w:rsidRDefault="006313AF" w:rsidP="009D0357">
      <w:pPr>
        <w:ind w:left="1440" w:hanging="144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Tuesday </w:t>
      </w:r>
      <w:r w:rsidR="002A0756" w:rsidRPr="006C49B9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June 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>1</w:t>
      </w:r>
      <w:r w:rsidR="000B527C">
        <w:rPr>
          <w:rFonts w:asciiTheme="minorHAnsi" w:hAnsiTheme="minorHAnsi" w:cstheme="minorHAnsi"/>
          <w:b/>
          <w:color w:val="C00000"/>
          <w:sz w:val="36"/>
          <w:szCs w:val="36"/>
        </w:rPr>
        <w:t>9</w:t>
      </w:r>
      <w:r>
        <w:rPr>
          <w:rFonts w:asciiTheme="minorHAnsi" w:hAnsiTheme="minorHAnsi" w:cstheme="minorHAnsi"/>
          <w:b/>
          <w:color w:val="C00000"/>
          <w:sz w:val="36"/>
          <w:szCs w:val="36"/>
          <w:vertAlign w:val="superscript"/>
        </w:rPr>
        <w:t>t</w:t>
      </w:r>
      <w:r w:rsidR="005D1F0C" w:rsidRPr="005D1F0C">
        <w:rPr>
          <w:rFonts w:asciiTheme="minorHAnsi" w:hAnsiTheme="minorHAnsi" w:cstheme="minorHAnsi"/>
          <w:b/>
          <w:color w:val="C00000"/>
          <w:sz w:val="36"/>
          <w:szCs w:val="36"/>
          <w:vertAlign w:val="superscript"/>
        </w:rPr>
        <w:t>h</w:t>
      </w:r>
      <w:r w:rsidR="000B527C">
        <w:rPr>
          <w:rFonts w:asciiTheme="minorHAnsi" w:hAnsiTheme="minorHAnsi" w:cstheme="minorHAnsi"/>
          <w:b/>
          <w:color w:val="C00000"/>
          <w:sz w:val="36"/>
          <w:szCs w:val="36"/>
        </w:rPr>
        <w:t>. 2018</w:t>
      </w:r>
    </w:p>
    <w:p w:rsidR="006C49B9" w:rsidRPr="00B41907" w:rsidRDefault="00260AF6" w:rsidP="009D0357">
      <w:pPr>
        <w:ind w:left="1440" w:hanging="1440"/>
        <w:jc w:val="center"/>
        <w:rPr>
          <w:rFonts w:asciiTheme="minorHAnsi" w:hAnsiTheme="minorHAnsi" w:cstheme="minorHAnsi"/>
          <w:b/>
          <w:color w:val="C00000"/>
          <w:sz w:val="36"/>
          <w:szCs w:val="36"/>
          <w:vertAlign w:val="superscript"/>
        </w:rPr>
      </w:pPr>
      <w:r>
        <w:rPr>
          <w:noProof/>
        </w:rPr>
        <w:drawing>
          <wp:inline distT="0" distB="0" distL="0" distR="0">
            <wp:extent cx="1263119" cy="1546575"/>
            <wp:effectExtent l="19050" t="0" r="0" b="0"/>
            <wp:docPr id="1" name="Picture 1" descr="Image result for lob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b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19" cy="15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F2" w:rsidRPr="00BA38CF" w:rsidRDefault="00AC01F2" w:rsidP="005C0D42">
      <w:pPr>
        <w:ind w:left="1440" w:hanging="1440"/>
        <w:rPr>
          <w:rFonts w:asciiTheme="minorHAnsi" w:hAnsiTheme="minorHAnsi" w:cstheme="minorHAnsi"/>
          <w:color w:val="000000" w:themeColor="text1"/>
          <w:szCs w:val="18"/>
        </w:rPr>
      </w:pPr>
    </w:p>
    <w:p w:rsidR="00B41907" w:rsidRDefault="00B41907" w:rsidP="00BB14F6">
      <w:pPr>
        <w:ind w:left="1440" w:hanging="1440"/>
        <w:jc w:val="both"/>
        <w:rPr>
          <w:rFonts w:asciiTheme="minorHAnsi" w:hAnsiTheme="minorHAnsi" w:cstheme="minorHAnsi"/>
          <w:i/>
          <w:color w:val="000000" w:themeColor="text1"/>
          <w:szCs w:val="18"/>
        </w:rPr>
      </w:pPr>
    </w:p>
    <w:p w:rsidR="005C0D42" w:rsidRPr="002A0756" w:rsidRDefault="005C0D42" w:rsidP="009D0357">
      <w:pPr>
        <w:ind w:left="1440" w:hanging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TIME</w:t>
      </w: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="00B41907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Cash bar o</w:t>
      </w:r>
      <w:r w:rsidR="00AC01F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pens at 5:30 pm and meal served</w:t>
      </w:r>
      <w:r w:rsidR="009D0357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AC01F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a</w:t>
      </w: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t 6:00 pm</w:t>
      </w:r>
    </w:p>
    <w:p w:rsidR="00BB14F6" w:rsidRPr="002A0756" w:rsidRDefault="00BB14F6" w:rsidP="00BB14F6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BB14F6" w:rsidRPr="002A0756" w:rsidRDefault="00BA38CF" w:rsidP="00B41907">
      <w:pPr>
        <w:ind w:firstLine="72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2A075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MEAL</w:t>
      </w: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BB14F6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2A0756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Appetizer</w:t>
      </w:r>
    </w:p>
    <w:p w:rsidR="00BB14F6" w:rsidRPr="002A0756" w:rsidRDefault="00BB14F6" w:rsidP="00BB14F6">
      <w:pPr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B41907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B41907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PEI Mussels</w:t>
      </w:r>
    </w:p>
    <w:p w:rsidR="00BA38CF" w:rsidRPr="002A0756" w:rsidRDefault="00C34E39" w:rsidP="00BB14F6">
      <w:pPr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829794" wp14:editId="3CFDF629">
            <wp:simplePos x="0" y="0"/>
            <wp:positionH relativeFrom="margin">
              <wp:posOffset>5284470</wp:posOffset>
            </wp:positionH>
            <wp:positionV relativeFrom="margin">
              <wp:posOffset>4836795</wp:posOffset>
            </wp:positionV>
            <wp:extent cx="1093470" cy="1280160"/>
            <wp:effectExtent l="0" t="0" r="0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MPVE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4F6" w:rsidRPr="002A0756" w:rsidRDefault="00BB14F6" w:rsidP="00B41907">
      <w:pPr>
        <w:ind w:left="1440" w:firstLine="72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2A0756">
        <w:rPr>
          <w:rFonts w:asciiTheme="minorHAnsi" w:hAnsiTheme="minorHAnsi" w:cstheme="minorHAnsi"/>
          <w:sz w:val="28"/>
          <w:szCs w:val="28"/>
          <w:u w:val="single"/>
        </w:rPr>
        <w:t>Main</w:t>
      </w:r>
      <w:r w:rsidR="00BA38CF" w:rsidRPr="002A0756">
        <w:rPr>
          <w:rFonts w:asciiTheme="minorHAnsi" w:hAnsiTheme="minorHAnsi" w:cstheme="minorHAnsi"/>
          <w:sz w:val="28"/>
          <w:szCs w:val="28"/>
          <w:u w:val="single"/>
        </w:rPr>
        <w:t xml:space="preserve"> Course</w:t>
      </w:r>
    </w:p>
    <w:p w:rsidR="00BB14F6" w:rsidRPr="002A0756" w:rsidRDefault="005E7CF5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2</w:t>
      </w:r>
      <w:r w:rsidR="00BA38CF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lb.</w:t>
      </w:r>
      <w:r w:rsidR="00793563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M</w:t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arket </w:t>
      </w:r>
      <w:r w:rsidR="00793563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L</w:t>
      </w:r>
      <w:r w:rsidR="00BB28F8">
        <w:rPr>
          <w:rFonts w:asciiTheme="minorHAnsi" w:hAnsiTheme="minorHAnsi" w:cstheme="minorHAnsi"/>
          <w:color w:val="1F497D" w:themeColor="text2"/>
          <w:sz w:val="28"/>
          <w:szCs w:val="28"/>
        </w:rPr>
        <w:t>obster</w:t>
      </w:r>
      <w:r w:rsidR="00BA38CF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2A0756">
        <w:rPr>
          <w:rFonts w:asciiTheme="minorHAnsi" w:hAnsiTheme="minorHAnsi" w:cstheme="minorHAnsi"/>
          <w:b/>
          <w:color w:val="1F497D" w:themeColor="text2"/>
          <w:sz w:val="28"/>
          <w:szCs w:val="28"/>
          <w:u w:val="single"/>
        </w:rPr>
        <w:t>or</w:t>
      </w:r>
      <w:r w:rsidR="002A0756" w:rsidRPr="002A0756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2A0756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S</w:t>
      </w:r>
      <w:r w:rsidR="00793563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trip Loin S</w:t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teak </w:t>
      </w:r>
    </w:p>
    <w:p w:rsidR="00BB14F6" w:rsidRPr="002A0756" w:rsidRDefault="00BA38CF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P</w:t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otato </w:t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S</w:t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alad, </w:t>
      </w:r>
    </w:p>
    <w:p w:rsidR="00BB14F6" w:rsidRPr="002A0756" w:rsidRDefault="005E7CF5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Broccoli and </w:t>
      </w:r>
      <w:r w:rsidR="00FC2C26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Cauliflower Salad</w:t>
      </w:r>
    </w:p>
    <w:p w:rsidR="00BB14F6" w:rsidRPr="002A0756" w:rsidRDefault="005E7CF5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Pasta</w:t>
      </w:r>
      <w:r w:rsidR="009D0357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S</w:t>
      </w:r>
      <w:r w:rsidR="00BA38CF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alad</w:t>
      </w:r>
    </w:p>
    <w:p w:rsidR="005E7CF5" w:rsidRDefault="005E7CF5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Cole Slaw</w:t>
      </w:r>
    </w:p>
    <w:p w:rsidR="00C34E39" w:rsidRPr="002A0756" w:rsidRDefault="00C34E39" w:rsidP="00B41907">
      <w:pPr>
        <w:ind w:left="1440" w:firstLine="720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A70135" w:rsidRPr="00C34E39" w:rsidRDefault="00B14C3B" w:rsidP="00C34E39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2A0756">
        <w:rPr>
          <w:rFonts w:asciiTheme="minorHAnsi" w:hAnsiTheme="minorHAnsi" w:cstheme="minorHAnsi"/>
          <w:sz w:val="28"/>
          <w:szCs w:val="28"/>
          <w:u w:val="single"/>
        </w:rPr>
        <w:t>Dessert</w:t>
      </w:r>
      <w:r w:rsidRPr="002A0756">
        <w:rPr>
          <w:rFonts w:asciiTheme="minorHAnsi" w:hAnsiTheme="minorHAnsi" w:cstheme="minorHAnsi"/>
          <w:i/>
          <w:sz w:val="28"/>
          <w:szCs w:val="28"/>
        </w:rPr>
        <w:t>:</w:t>
      </w:r>
      <w:r w:rsidRPr="002A0756">
        <w:rPr>
          <w:rFonts w:asciiTheme="minorHAnsi" w:hAnsiTheme="minorHAnsi" w:cstheme="minorHAnsi"/>
          <w:sz w:val="28"/>
          <w:szCs w:val="28"/>
        </w:rPr>
        <w:tab/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Carrot cake </w:t>
      </w:r>
      <w:r w:rsidR="002A0756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or</w:t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Blueberry Trifle</w:t>
      </w:r>
      <w:r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/</w:t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Tea or Coffee.</w:t>
      </w:r>
    </w:p>
    <w:p w:rsidR="005C0D42" w:rsidRPr="002A0756" w:rsidRDefault="005C0D42" w:rsidP="0093567A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C34E39" w:rsidRDefault="00BA38CF" w:rsidP="00C34E39">
      <w:pPr>
        <w:ind w:left="2160" w:hanging="1440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A0756">
        <w:rPr>
          <w:rFonts w:asciiTheme="minorHAnsi" w:hAnsiTheme="minorHAnsi" w:cstheme="minorHAnsi"/>
          <w:i/>
          <w:sz w:val="28"/>
          <w:szCs w:val="28"/>
        </w:rPr>
        <w:t xml:space="preserve">COST: </w:t>
      </w:r>
      <w:r w:rsidR="00B41907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ab/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$</w:t>
      </w:r>
      <w:r w:rsidR="00641B40">
        <w:rPr>
          <w:rFonts w:asciiTheme="minorHAnsi" w:hAnsiTheme="minorHAnsi" w:cstheme="minorHAnsi"/>
          <w:color w:val="1F497D" w:themeColor="text2"/>
          <w:sz w:val="28"/>
          <w:szCs w:val="28"/>
        </w:rPr>
        <w:t>37.50</w:t>
      </w:r>
      <w:r w:rsidR="005C0D42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per person</w:t>
      </w:r>
      <w:r w:rsidR="005E7CF5" w:rsidRPr="002A0756"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C34E3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5C0D42" w:rsidRPr="004B36D8" w:rsidRDefault="005C0D42" w:rsidP="00C34E39">
      <w:pPr>
        <w:ind w:left="216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We need </w:t>
      </w:r>
      <w:r w:rsidR="00AC01F2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to </w:t>
      </w:r>
      <w:r w:rsidR="00F6461F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provide numbers to </w:t>
      </w:r>
      <w:r w:rsidR="00AC01F2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>the caterer</w:t>
      </w:r>
      <w:r w:rsidR="009D0357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="00AC01F2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by </w:t>
      </w:r>
      <w:r w:rsidR="00AC01F2" w:rsidRPr="004B36D8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June </w:t>
      </w:r>
      <w:r w:rsidR="000B527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15</w:t>
      </w:r>
      <w:r w:rsidR="00AC01F2" w:rsidRPr="004B36D8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, 201</w:t>
      </w:r>
      <w:r w:rsidR="000B527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8</w:t>
      </w:r>
      <w:r w:rsidR="005644F5" w:rsidRPr="004B36D8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C152B8" w:rsidRPr="004B36D8" w:rsidRDefault="00C152B8" w:rsidP="00B41907">
      <w:pPr>
        <w:ind w:left="720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:rsidR="001C317D" w:rsidRDefault="00C152B8" w:rsidP="00C34E39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Come out and enjoy a wonderful PEI Lobster supper and meet old and new friends.  Hope to see you there!!!</w:t>
      </w:r>
      <w:r w:rsidR="00C34E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BB14F6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To reserve</w:t>
      </w:r>
      <w:r w:rsidR="00A70135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call </w:t>
      </w:r>
      <w:r w:rsidR="00F6461F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or email</w:t>
      </w:r>
      <w:r w:rsidR="001C317D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C34E39" w:rsidRPr="002A0756" w:rsidRDefault="00C34E39" w:rsidP="00C34E39">
      <w:pPr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C317D" w:rsidRPr="002A0756" w:rsidRDefault="00AC01F2" w:rsidP="00B41907">
      <w:pPr>
        <w:ind w:left="14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Lorne MacKinnon @ 569-4773 or </w:t>
      </w:r>
      <w:hyperlink r:id="rId12" w:history="1">
        <w:r w:rsidRPr="002A0756">
          <w:rPr>
            <w:rStyle w:val="Hyperlink"/>
            <w:rFonts w:asciiTheme="minorHAnsi" w:hAnsiTheme="minorHAnsi" w:cstheme="minorHAnsi"/>
            <w:sz w:val="28"/>
            <w:szCs w:val="28"/>
          </w:rPr>
          <w:t>lpmk@bellaliant.net</w:t>
        </w:r>
      </w:hyperlink>
    </w:p>
    <w:p w:rsidR="009D0357" w:rsidRDefault="0093567A" w:rsidP="00B41907">
      <w:pPr>
        <w:ind w:left="1440"/>
        <w:rPr>
          <w:sz w:val="28"/>
          <w:szCs w:val="28"/>
        </w:rPr>
      </w:pP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>Pa</w:t>
      </w:r>
      <w:r w:rsidR="00AC01F2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ul Stetson @ </w:t>
      </w:r>
      <w:r w:rsidR="00D40867">
        <w:rPr>
          <w:rFonts w:asciiTheme="minorHAnsi" w:hAnsiTheme="minorHAnsi" w:cstheme="minorHAnsi"/>
          <w:color w:val="000000" w:themeColor="text1"/>
          <w:sz w:val="28"/>
          <w:szCs w:val="28"/>
        </w:rPr>
        <w:t>902-388-1842</w:t>
      </w:r>
      <w:r w:rsidR="00AC01F2"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</w:t>
      </w:r>
      <w:r w:rsidR="009A66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13" w:history="1">
        <w:r w:rsidR="0026632E" w:rsidRPr="009B1F26">
          <w:rPr>
            <w:rStyle w:val="Hyperlink"/>
            <w:rFonts w:asciiTheme="minorHAnsi" w:hAnsiTheme="minorHAnsi" w:cstheme="minorHAnsi"/>
            <w:sz w:val="28"/>
            <w:szCs w:val="28"/>
          </w:rPr>
          <w:t>paul.stetson@pei.sympatico.ca</w:t>
        </w:r>
      </w:hyperlink>
    </w:p>
    <w:p w:rsidR="00AC01F2" w:rsidRDefault="00AC01F2" w:rsidP="00B41907">
      <w:pPr>
        <w:ind w:left="1440"/>
        <w:rPr>
          <w:sz w:val="28"/>
          <w:szCs w:val="28"/>
        </w:rPr>
      </w:pP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Phil Pitts @ </w:t>
      </w:r>
      <w:r w:rsidR="00D40867">
        <w:rPr>
          <w:rFonts w:asciiTheme="minorHAnsi" w:hAnsiTheme="minorHAnsi" w:cstheme="minorHAnsi"/>
          <w:color w:val="000000" w:themeColor="text1"/>
          <w:sz w:val="28"/>
          <w:szCs w:val="28"/>
        </w:rPr>
        <w:t>902-629-0597</w:t>
      </w:r>
      <w:r w:rsidRPr="002A075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 </w:t>
      </w:r>
      <w:hyperlink r:id="rId14" w:history="1">
        <w:r w:rsidR="00D40867" w:rsidRPr="00A7628A">
          <w:rPr>
            <w:rStyle w:val="Hyperlink"/>
            <w:rFonts w:asciiTheme="minorHAnsi" w:hAnsiTheme="minorHAnsi" w:cstheme="minorHAnsi"/>
            <w:sz w:val="28"/>
            <w:szCs w:val="28"/>
          </w:rPr>
          <w:t>philpitts@policecommissioner.pe.ca</w:t>
        </w:r>
      </w:hyperlink>
    </w:p>
    <w:sectPr w:rsidR="00AC01F2" w:rsidSect="004B36D8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D5" w:rsidRDefault="006829D5" w:rsidP="002A0756">
      <w:r>
        <w:separator/>
      </w:r>
    </w:p>
  </w:endnote>
  <w:endnote w:type="continuationSeparator" w:id="0">
    <w:p w:rsidR="006829D5" w:rsidRDefault="006829D5" w:rsidP="002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D5" w:rsidRDefault="006829D5" w:rsidP="002A0756">
      <w:r>
        <w:separator/>
      </w:r>
    </w:p>
  </w:footnote>
  <w:footnote w:type="continuationSeparator" w:id="0">
    <w:p w:rsidR="006829D5" w:rsidRDefault="006829D5" w:rsidP="002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4266"/>
    <w:multiLevelType w:val="hybridMultilevel"/>
    <w:tmpl w:val="03C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5"/>
    <w:rsid w:val="00023E3E"/>
    <w:rsid w:val="0004449F"/>
    <w:rsid w:val="000B527C"/>
    <w:rsid w:val="001436AC"/>
    <w:rsid w:val="001C317D"/>
    <w:rsid w:val="002354DC"/>
    <w:rsid w:val="00260AF6"/>
    <w:rsid w:val="0026632E"/>
    <w:rsid w:val="002A0756"/>
    <w:rsid w:val="002B0092"/>
    <w:rsid w:val="002E2314"/>
    <w:rsid w:val="00371934"/>
    <w:rsid w:val="00377807"/>
    <w:rsid w:val="003B4BA7"/>
    <w:rsid w:val="003D19A7"/>
    <w:rsid w:val="003D71BF"/>
    <w:rsid w:val="00400785"/>
    <w:rsid w:val="0045207A"/>
    <w:rsid w:val="00480076"/>
    <w:rsid w:val="004A1110"/>
    <w:rsid w:val="004B36D8"/>
    <w:rsid w:val="005644F5"/>
    <w:rsid w:val="005C0D42"/>
    <w:rsid w:val="005D1F0C"/>
    <w:rsid w:val="005E6149"/>
    <w:rsid w:val="005E7CF5"/>
    <w:rsid w:val="006313AF"/>
    <w:rsid w:val="00641B40"/>
    <w:rsid w:val="006829D5"/>
    <w:rsid w:val="006A17C5"/>
    <w:rsid w:val="006C49B9"/>
    <w:rsid w:val="006E2BE8"/>
    <w:rsid w:val="00720361"/>
    <w:rsid w:val="00793563"/>
    <w:rsid w:val="00883106"/>
    <w:rsid w:val="008916A2"/>
    <w:rsid w:val="0093567A"/>
    <w:rsid w:val="00951B68"/>
    <w:rsid w:val="00977A07"/>
    <w:rsid w:val="009A6650"/>
    <w:rsid w:val="009D0357"/>
    <w:rsid w:val="009F54D0"/>
    <w:rsid w:val="00A20A62"/>
    <w:rsid w:val="00A70135"/>
    <w:rsid w:val="00A86D51"/>
    <w:rsid w:val="00AA4FC5"/>
    <w:rsid w:val="00AA52C6"/>
    <w:rsid w:val="00AC01F2"/>
    <w:rsid w:val="00B14C3B"/>
    <w:rsid w:val="00B41907"/>
    <w:rsid w:val="00BA38CF"/>
    <w:rsid w:val="00BB14F6"/>
    <w:rsid w:val="00BB28F8"/>
    <w:rsid w:val="00C152B8"/>
    <w:rsid w:val="00C34E39"/>
    <w:rsid w:val="00CF485D"/>
    <w:rsid w:val="00D0420E"/>
    <w:rsid w:val="00D40867"/>
    <w:rsid w:val="00D45F02"/>
    <w:rsid w:val="00DC11DE"/>
    <w:rsid w:val="00E74D5E"/>
    <w:rsid w:val="00E86D48"/>
    <w:rsid w:val="00EC063C"/>
    <w:rsid w:val="00F0038E"/>
    <w:rsid w:val="00F6461F"/>
    <w:rsid w:val="00FC2C26"/>
    <w:rsid w:val="00FD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B955E-2FCF-450D-AF1E-574465B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C5"/>
    <w:pPr>
      <w:spacing w:after="0" w:line="240" w:lineRule="auto"/>
    </w:pPr>
    <w:rPr>
      <w:rFonts w:ascii="Garamond" w:eastAsia="Times New Roman" w:hAnsi="Garamond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756"/>
    <w:rPr>
      <w:rFonts w:ascii="Garamond" w:eastAsia="Times New Roman" w:hAnsi="Garamond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756"/>
    <w:rPr>
      <w:rFonts w:ascii="Garamond" w:eastAsia="Times New Roman" w:hAnsi="Garamond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0B527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.stetson@pei.sympatico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pmk@bellaliant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ilpitts@policecommissioner.p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tts\Application%20Data\Microsoft\Templates\TP0300037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DAD767-63DC-4979-832B-2D49906F1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0D035-5BC9-4970-84B2-89881B8C561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E3F13DE0-55FC-446A-BCA1-F1640FEB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TP030003797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Michael O'Neil</cp:lastModifiedBy>
  <cp:revision>2</cp:revision>
  <cp:lastPrinted>2018-05-15T12:37:00Z</cp:lastPrinted>
  <dcterms:created xsi:type="dcterms:W3CDTF">2018-05-16T13:17:00Z</dcterms:created>
  <dcterms:modified xsi:type="dcterms:W3CDTF">2018-05-16T13:17:00Z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TC300037979990</vt:lpwstr>
  </property>
</Properties>
</file>